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78" w:rsidRPr="003F5802" w:rsidRDefault="00F02278" w:rsidP="00F02278">
      <w:pPr>
        <w:pStyle w:val="Textoindependiente"/>
        <w:rPr>
          <w:rFonts w:ascii="Calibri" w:hAnsi="Calibri" w:cs="Calibri"/>
          <w:sz w:val="20"/>
          <w:lang w:val="es-CL"/>
        </w:rPr>
      </w:pPr>
      <w:bookmarkStart w:id="0" w:name="_GoBack"/>
      <w:bookmarkEnd w:id="0"/>
    </w:p>
    <w:p w:rsidR="003F5802" w:rsidRPr="003F5802" w:rsidRDefault="003F5802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p w:rsidR="003F5802" w:rsidRDefault="003F5802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p w:rsidR="003F5802" w:rsidRPr="007D4DEA" w:rsidRDefault="007D4DEA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  <w:r>
        <w:rPr>
          <w:rFonts w:ascii="Calibri" w:hAnsi="Calibri" w:cs="Calibri"/>
          <w:b/>
          <w:sz w:val="22"/>
          <w:szCs w:val="22"/>
          <w:lang w:val="es-ES"/>
        </w:rPr>
        <w:tab/>
      </w:r>
      <w:r>
        <w:rPr>
          <w:rFonts w:ascii="Calibri" w:hAnsi="Calibri" w:cs="Calibri"/>
          <w:b/>
          <w:sz w:val="22"/>
          <w:szCs w:val="22"/>
          <w:lang w:val="es-ES"/>
        </w:rPr>
        <w:tab/>
      </w:r>
      <w:r>
        <w:rPr>
          <w:rFonts w:ascii="Calibri" w:hAnsi="Calibri" w:cs="Calibri"/>
          <w:b/>
          <w:sz w:val="22"/>
          <w:szCs w:val="22"/>
          <w:lang w:val="es-ES"/>
        </w:rPr>
        <w:tab/>
      </w:r>
      <w:r>
        <w:rPr>
          <w:rFonts w:ascii="Calibri" w:hAnsi="Calibri" w:cs="Calibri"/>
          <w:b/>
          <w:sz w:val="22"/>
          <w:szCs w:val="22"/>
          <w:lang w:val="es-ES"/>
        </w:rPr>
        <w:tab/>
      </w:r>
      <w:r>
        <w:rPr>
          <w:rFonts w:ascii="Calibri" w:hAnsi="Calibri" w:cs="Calibri"/>
          <w:b/>
          <w:sz w:val="22"/>
          <w:szCs w:val="22"/>
          <w:lang w:val="es-ES"/>
        </w:rPr>
        <w:tab/>
      </w:r>
      <w:r>
        <w:rPr>
          <w:rFonts w:ascii="Calibri" w:hAnsi="Calibri" w:cs="Calibri"/>
          <w:b/>
          <w:sz w:val="22"/>
          <w:szCs w:val="22"/>
          <w:lang w:val="es-ES"/>
        </w:rPr>
        <w:tab/>
      </w:r>
      <w:r>
        <w:rPr>
          <w:rFonts w:ascii="Calibri" w:hAnsi="Calibri" w:cs="Calibri"/>
          <w:b/>
          <w:sz w:val="22"/>
          <w:szCs w:val="22"/>
          <w:lang w:val="es-ES"/>
        </w:rPr>
        <w:tab/>
      </w:r>
      <w:r>
        <w:rPr>
          <w:rFonts w:ascii="Calibri" w:hAnsi="Calibri" w:cs="Calibri"/>
          <w:b/>
          <w:sz w:val="22"/>
          <w:szCs w:val="22"/>
          <w:lang w:val="es-ES"/>
        </w:rPr>
        <w:tab/>
      </w:r>
      <w:r w:rsidRPr="007D4DEA">
        <w:rPr>
          <w:rFonts w:ascii="Calibri" w:hAnsi="Calibri" w:cs="Calibri"/>
          <w:b/>
          <w:sz w:val="20"/>
          <w:lang w:val="es-ES"/>
        </w:rPr>
        <w:t>FECHA:</w:t>
      </w:r>
      <w:r w:rsidRPr="007D4DEA">
        <w:rPr>
          <w:rFonts w:ascii="Calibri" w:hAnsi="Calibri" w:cs="Calibri"/>
          <w:sz w:val="20"/>
          <w:lang w:val="es-ES"/>
        </w:rPr>
        <w:t>................................................................</w:t>
      </w:r>
    </w:p>
    <w:p w:rsidR="003F5802" w:rsidRDefault="003F5802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p w:rsidR="007D4DEA" w:rsidRDefault="007D4DEA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p w:rsidR="007D4DEA" w:rsidRDefault="007D4DEA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p w:rsidR="007D4DEA" w:rsidRPr="003F5802" w:rsidRDefault="007D4DEA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p w:rsidR="00771767" w:rsidRPr="003F5802" w:rsidRDefault="00336DAB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  <w:r w:rsidRPr="003F5802">
        <w:rPr>
          <w:rFonts w:ascii="Calibri" w:hAnsi="Calibri" w:cs="Calibri"/>
          <w:b/>
          <w:sz w:val="20"/>
          <w:lang w:val="es-CL"/>
        </w:rPr>
        <w:t>SEÑOR</w:t>
      </w:r>
    </w:p>
    <w:p w:rsidR="00771767" w:rsidRPr="003F5802" w:rsidRDefault="00771767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  <w:r w:rsidRPr="003F5802">
        <w:rPr>
          <w:rFonts w:ascii="Calibri" w:hAnsi="Calibri" w:cs="Calibri"/>
          <w:b/>
          <w:sz w:val="20"/>
          <w:lang w:val="es-CL"/>
        </w:rPr>
        <w:t>MARIO GIERKE QUEVEDO</w:t>
      </w:r>
    </w:p>
    <w:p w:rsidR="00771767" w:rsidRPr="003F5802" w:rsidRDefault="00771767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  <w:r w:rsidRPr="003F5802">
        <w:rPr>
          <w:rFonts w:ascii="Calibri" w:hAnsi="Calibri" w:cs="Calibri"/>
          <w:b/>
          <w:sz w:val="20"/>
          <w:lang w:val="es-CL"/>
        </w:rPr>
        <w:t>ALCALDE MUNICIPALIDAD DE CABRERO</w:t>
      </w:r>
    </w:p>
    <w:p w:rsidR="00771767" w:rsidRPr="003F5802" w:rsidRDefault="00771767" w:rsidP="00F02278">
      <w:pPr>
        <w:pStyle w:val="Textoindependiente"/>
        <w:rPr>
          <w:rFonts w:ascii="Calibri" w:hAnsi="Calibri" w:cs="Calibri"/>
          <w:b/>
          <w:sz w:val="20"/>
          <w:u w:val="single"/>
          <w:lang w:val="es-CL"/>
        </w:rPr>
      </w:pPr>
      <w:r w:rsidRPr="003F5802">
        <w:rPr>
          <w:rFonts w:ascii="Calibri" w:hAnsi="Calibri" w:cs="Calibri"/>
          <w:b/>
          <w:sz w:val="20"/>
          <w:u w:val="single"/>
          <w:lang w:val="es-CL"/>
        </w:rPr>
        <w:t>PRESENTE</w:t>
      </w:r>
    </w:p>
    <w:p w:rsidR="00771767" w:rsidRPr="003F5802" w:rsidRDefault="00771767" w:rsidP="00F02278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p w:rsidR="00771767" w:rsidRDefault="00771767" w:rsidP="00F02278">
      <w:pPr>
        <w:pStyle w:val="Textoindependiente"/>
        <w:rPr>
          <w:rFonts w:ascii="Calibri" w:hAnsi="Calibri" w:cs="Calibri"/>
          <w:sz w:val="20"/>
          <w:lang w:val="es-CL"/>
        </w:rPr>
      </w:pPr>
    </w:p>
    <w:p w:rsidR="003F5802" w:rsidRPr="003F5802" w:rsidRDefault="003F5802" w:rsidP="00F02278">
      <w:pPr>
        <w:pStyle w:val="Textoindependiente"/>
        <w:rPr>
          <w:rFonts w:ascii="Calibri" w:hAnsi="Calibri" w:cs="Calibri"/>
          <w:sz w:val="20"/>
          <w:lang w:val="es-CL"/>
        </w:rPr>
      </w:pPr>
    </w:p>
    <w:p w:rsidR="003F5802" w:rsidRPr="003F5802" w:rsidRDefault="003F5802" w:rsidP="00F02278">
      <w:pPr>
        <w:pStyle w:val="Textoindependiente"/>
        <w:rPr>
          <w:rFonts w:ascii="Calibri" w:hAnsi="Calibri" w:cs="Calibri"/>
          <w:sz w:val="20"/>
          <w:lang w:val="es-CL"/>
        </w:rPr>
      </w:pPr>
    </w:p>
    <w:p w:rsidR="00771767" w:rsidRPr="003F5802" w:rsidRDefault="00771767" w:rsidP="00F02278">
      <w:pPr>
        <w:pStyle w:val="Textoindependiente"/>
        <w:rPr>
          <w:rFonts w:ascii="Calibri" w:hAnsi="Calibri" w:cs="Calibri"/>
          <w:sz w:val="20"/>
          <w:lang w:val="es-CL"/>
        </w:rPr>
      </w:pP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  <w:t xml:space="preserve">Por medio del presente me dirijo a usted, para solicitar </w:t>
      </w:r>
      <w:r w:rsidR="006255BB" w:rsidRPr="003F5802">
        <w:rPr>
          <w:rFonts w:ascii="Calibri" w:hAnsi="Calibri" w:cs="Calibri"/>
          <w:sz w:val="20"/>
          <w:lang w:val="es-CL"/>
        </w:rPr>
        <w:t>Bus Municipal.</w:t>
      </w:r>
    </w:p>
    <w:p w:rsidR="00771767" w:rsidRPr="003F5802" w:rsidRDefault="00771767" w:rsidP="00F02278">
      <w:pPr>
        <w:pStyle w:val="Textoindependiente"/>
        <w:rPr>
          <w:rFonts w:ascii="Calibri" w:hAnsi="Calibri" w:cs="Calibri"/>
          <w:sz w:val="20"/>
          <w:lang w:val="es-CL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3"/>
        <w:gridCol w:w="3543"/>
      </w:tblGrid>
      <w:tr w:rsidR="00F326E6" w:rsidRPr="003F5802" w:rsidTr="007D4DEA">
        <w:trPr>
          <w:trHeight w:val="300"/>
        </w:trPr>
        <w:tc>
          <w:tcPr>
            <w:tcW w:w="9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ANTECEDENTES INSTITUCION</w:t>
            </w:r>
          </w:p>
        </w:tc>
      </w:tr>
      <w:tr w:rsidR="00F326E6" w:rsidRPr="003F5802" w:rsidTr="007D4DEA">
        <w:trPr>
          <w:trHeight w:val="244"/>
        </w:trPr>
        <w:tc>
          <w:tcPr>
            <w:tcW w:w="9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Nombre Institución solicitante: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Destino de la Gira: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3F5802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Número de pasajeros</w:t>
            </w:r>
            <w:r w:rsidR="003F5802">
              <w:rPr>
                <w:rFonts w:ascii="Calibri" w:hAnsi="Calibri" w:cs="Calibri"/>
                <w:color w:val="000000"/>
                <w:lang w:val="es-CL" w:eastAsia="es-CL"/>
              </w:rPr>
              <w:t xml:space="preserve"> (Adjuntar Nómina)</w:t>
            </w: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: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3F5802" w:rsidP="003F5802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val="es-CL" w:eastAsia="es-CL"/>
              </w:rPr>
              <w:t>Número de d</w:t>
            </w:r>
            <w:r w:rsidR="00F326E6" w:rsidRPr="003F5802">
              <w:rPr>
                <w:rFonts w:ascii="Calibri" w:hAnsi="Calibri" w:cs="Calibri"/>
                <w:color w:val="000000"/>
                <w:lang w:val="es-CL" w:eastAsia="es-CL"/>
              </w:rPr>
              <w:t>ías Solicitados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 xml:space="preserve"> :</w:t>
            </w:r>
            <w:r w:rsidR="00F326E6" w:rsidRPr="003F5802">
              <w:rPr>
                <w:rFonts w:ascii="Calibri" w:hAnsi="Calibri" w:cs="Calibri"/>
                <w:color w:val="000000"/>
                <w:lang w:val="es-CL" w:eastAsia="es-C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 xml:space="preserve">                                                      FECHA:</w:t>
            </w:r>
          </w:p>
        </w:tc>
      </w:tr>
      <w:tr w:rsidR="00F326E6" w:rsidRPr="003F5802" w:rsidTr="007D4DEA">
        <w:trPr>
          <w:trHeight w:val="300"/>
        </w:trPr>
        <w:tc>
          <w:tcPr>
            <w:tcW w:w="6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Día de salida</w:t>
            </w:r>
            <w:r w:rsidR="003F5802">
              <w:rPr>
                <w:rFonts w:ascii="Calibri" w:hAnsi="Calibri" w:cs="Calibri"/>
                <w:color w:val="000000"/>
                <w:lang w:val="es-CL" w:eastAsia="es-CL"/>
              </w:rPr>
              <w:t xml:space="preserve">    </w:t>
            </w: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: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Hora:</w:t>
            </w:r>
          </w:p>
        </w:tc>
      </w:tr>
      <w:tr w:rsidR="00F326E6" w:rsidRPr="003F5802" w:rsidTr="007D4DEA">
        <w:trPr>
          <w:trHeight w:val="300"/>
        </w:trPr>
        <w:tc>
          <w:tcPr>
            <w:tcW w:w="6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Día de regreso</w:t>
            </w:r>
            <w:r w:rsidR="003F5802">
              <w:rPr>
                <w:rFonts w:ascii="Calibri" w:hAnsi="Calibri" w:cs="Calibri"/>
                <w:color w:val="000000"/>
                <w:lang w:val="es-CL" w:eastAsia="es-CL"/>
              </w:rPr>
              <w:t xml:space="preserve"> </w:t>
            </w: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: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Hora: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Nombre completo solicitante: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</w:tr>
      <w:tr w:rsidR="00F326E6" w:rsidRPr="003F5802" w:rsidTr="007D4DEA">
        <w:trPr>
          <w:trHeight w:val="300"/>
        </w:trPr>
        <w:tc>
          <w:tcPr>
            <w:tcW w:w="6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N° Rut: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Cargo: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Teléfono de contacto:</w:t>
            </w:r>
          </w:p>
        </w:tc>
      </w:tr>
    </w:tbl>
    <w:p w:rsidR="00771767" w:rsidRDefault="00771767" w:rsidP="006255BB">
      <w:pPr>
        <w:pStyle w:val="Textoindependiente"/>
        <w:rPr>
          <w:rFonts w:ascii="Calibri" w:hAnsi="Calibri" w:cs="Calibri"/>
          <w:sz w:val="20"/>
          <w:lang w:val="es-CL"/>
        </w:rPr>
      </w:pPr>
    </w:p>
    <w:p w:rsidR="003F5802" w:rsidRDefault="003F5802" w:rsidP="006255BB">
      <w:pPr>
        <w:pStyle w:val="Textoindependiente"/>
        <w:rPr>
          <w:rFonts w:ascii="Calibri" w:hAnsi="Calibri" w:cs="Calibri"/>
          <w:sz w:val="20"/>
          <w:lang w:val="es-CL"/>
        </w:rPr>
      </w:pPr>
    </w:p>
    <w:p w:rsidR="003F5802" w:rsidRDefault="003F5802" w:rsidP="006255BB">
      <w:pPr>
        <w:pStyle w:val="Textoindependiente"/>
        <w:rPr>
          <w:rFonts w:ascii="Calibri" w:hAnsi="Calibri" w:cs="Calibri"/>
          <w:sz w:val="20"/>
          <w:lang w:val="es-CL"/>
        </w:rPr>
      </w:pPr>
    </w:p>
    <w:p w:rsidR="003F5802" w:rsidRPr="003F5802" w:rsidRDefault="003F5802" w:rsidP="006255BB">
      <w:pPr>
        <w:pStyle w:val="Textoindependiente"/>
        <w:rPr>
          <w:rFonts w:ascii="Calibri" w:hAnsi="Calibri" w:cs="Calibri"/>
          <w:sz w:val="20"/>
          <w:lang w:val="es-CL"/>
        </w:rPr>
      </w:pPr>
    </w:p>
    <w:p w:rsidR="00F326E6" w:rsidRPr="003F5802" w:rsidRDefault="00F326E6" w:rsidP="006255BB">
      <w:pPr>
        <w:pStyle w:val="Textoindependiente"/>
        <w:rPr>
          <w:rFonts w:ascii="Calibri" w:hAnsi="Calibri" w:cs="Calibri"/>
          <w:b/>
          <w:sz w:val="20"/>
          <w:lang w:val="es-CL"/>
        </w:rPr>
      </w:pPr>
      <w:r w:rsidRPr="003F5802">
        <w:rPr>
          <w:rFonts w:ascii="Calibri" w:hAnsi="Calibri" w:cs="Calibri"/>
          <w:b/>
          <w:sz w:val="20"/>
          <w:lang w:val="es-CL"/>
        </w:rPr>
        <w:t>RESERVADO MUNICIPAL (Marque con una X donde corresponda)</w:t>
      </w:r>
    </w:p>
    <w:p w:rsidR="005C27F0" w:rsidRPr="003F5802" w:rsidRDefault="005C27F0" w:rsidP="006255BB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320"/>
        <w:gridCol w:w="1320"/>
        <w:gridCol w:w="3336"/>
      </w:tblGrid>
      <w:tr w:rsidR="00F326E6" w:rsidRPr="003F5802" w:rsidTr="007D4DEA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Bus disponible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SI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NO</w:t>
            </w:r>
          </w:p>
        </w:tc>
      </w:tr>
      <w:tr w:rsidR="00F326E6" w:rsidRPr="003F5802" w:rsidTr="007D4DEA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Adjunta Nómina de Pasajeros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SI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NO</w:t>
            </w:r>
          </w:p>
        </w:tc>
      </w:tr>
      <w:tr w:rsidR="00F326E6" w:rsidRPr="003F5802" w:rsidTr="007D4DEA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Adjunta Itinerario de Gira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SI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NO</w:t>
            </w:r>
          </w:p>
        </w:tc>
      </w:tr>
      <w:tr w:rsidR="00F326E6" w:rsidRPr="003F5802" w:rsidTr="007D4DEA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Valor combustible:</w:t>
            </w:r>
          </w:p>
        </w:tc>
        <w:tc>
          <w:tcPr>
            <w:tcW w:w="5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Valor Peaje: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Valor TAG:</w:t>
            </w:r>
          </w:p>
        </w:tc>
      </w:tr>
      <w:tr w:rsidR="00F326E6" w:rsidRPr="003F5802" w:rsidTr="007D4DEA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Salida 01 conductor:</w:t>
            </w:r>
          </w:p>
        </w:tc>
        <w:tc>
          <w:tcPr>
            <w:tcW w:w="4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Salida 02 conductor: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Valor Viatico Parcial Conductor(es)$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Valor Viatico Pernoctar Conductor(es)$</w:t>
            </w:r>
          </w:p>
        </w:tc>
      </w:tr>
      <w:tr w:rsidR="00F326E6" w:rsidRPr="003F5802" w:rsidTr="007D4DEA">
        <w:trPr>
          <w:trHeight w:val="300"/>
        </w:trPr>
        <w:tc>
          <w:tcPr>
            <w:tcW w:w="9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6E6" w:rsidRPr="003F5802" w:rsidRDefault="00F326E6" w:rsidP="00F326E6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3F5802">
              <w:rPr>
                <w:rFonts w:ascii="Calibri" w:hAnsi="Calibri" w:cs="Calibri"/>
                <w:color w:val="000000"/>
                <w:lang w:val="es-CL" w:eastAsia="es-CL"/>
              </w:rPr>
              <w:t>Valor total Viaje$</w:t>
            </w:r>
          </w:p>
        </w:tc>
      </w:tr>
    </w:tbl>
    <w:p w:rsidR="00F326E6" w:rsidRPr="003F5802" w:rsidRDefault="00F326E6" w:rsidP="006255BB">
      <w:pPr>
        <w:pStyle w:val="Textoindependiente"/>
        <w:rPr>
          <w:rFonts w:ascii="Calibri" w:hAnsi="Calibri" w:cs="Calibri"/>
          <w:sz w:val="20"/>
          <w:lang w:val="es-CL"/>
        </w:rPr>
      </w:pPr>
    </w:p>
    <w:p w:rsidR="009D7621" w:rsidRDefault="009D7621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C7379E" w:rsidRPr="003F5802" w:rsidRDefault="00C7379E" w:rsidP="00771767">
      <w:pPr>
        <w:pStyle w:val="Textoindependiente"/>
        <w:rPr>
          <w:rFonts w:ascii="Calibri" w:hAnsi="Calibri" w:cs="Calibri"/>
          <w:sz w:val="20"/>
          <w:lang w:val="es-CL"/>
        </w:rPr>
      </w:pP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="003F5802">
        <w:rPr>
          <w:rFonts w:ascii="Calibri" w:hAnsi="Calibri" w:cs="Calibri"/>
          <w:sz w:val="20"/>
          <w:lang w:val="es-CL"/>
        </w:rPr>
        <w:t>A</w:t>
      </w:r>
      <w:r w:rsidRPr="003F5802">
        <w:rPr>
          <w:rFonts w:ascii="Calibri" w:hAnsi="Calibri" w:cs="Calibri"/>
          <w:sz w:val="20"/>
          <w:lang w:val="es-CL"/>
        </w:rPr>
        <w:t>gradecido de su gestión</w:t>
      </w:r>
      <w:r w:rsidR="003F5802">
        <w:rPr>
          <w:rFonts w:ascii="Calibri" w:hAnsi="Calibri" w:cs="Calibri"/>
          <w:sz w:val="20"/>
          <w:lang w:val="es-CL"/>
        </w:rPr>
        <w:t xml:space="preserve">, le saluda </w:t>
      </w:r>
      <w:r w:rsidRPr="003F5802">
        <w:rPr>
          <w:rFonts w:ascii="Calibri" w:hAnsi="Calibri" w:cs="Calibri"/>
          <w:sz w:val="20"/>
          <w:lang w:val="es-CL"/>
        </w:rPr>
        <w:t>atentamente</w:t>
      </w:r>
      <w:r w:rsidR="003F5802">
        <w:rPr>
          <w:rFonts w:ascii="Calibri" w:hAnsi="Calibri" w:cs="Calibri"/>
          <w:sz w:val="20"/>
          <w:lang w:val="es-CL"/>
        </w:rPr>
        <w:t>,</w:t>
      </w:r>
    </w:p>
    <w:p w:rsidR="00C7379E" w:rsidRPr="003F5802" w:rsidRDefault="00C7379E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C7379E" w:rsidRPr="003F5802" w:rsidRDefault="00C7379E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5551BA" w:rsidRPr="003F5802" w:rsidRDefault="005551BA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5551BA" w:rsidRPr="003F5802" w:rsidRDefault="005551BA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C7379E" w:rsidRPr="003F5802" w:rsidRDefault="00C7379E" w:rsidP="00771767">
      <w:pPr>
        <w:pStyle w:val="Textoindependiente"/>
        <w:rPr>
          <w:rFonts w:ascii="Calibri" w:hAnsi="Calibri" w:cs="Calibri"/>
          <w:sz w:val="20"/>
          <w:lang w:val="es-CL"/>
        </w:rPr>
      </w:pP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  <w:t>________________________</w:t>
      </w:r>
    </w:p>
    <w:p w:rsidR="00C7379E" w:rsidRPr="003F5802" w:rsidRDefault="00C7379E" w:rsidP="00771767">
      <w:pPr>
        <w:pStyle w:val="Textoindependiente"/>
        <w:rPr>
          <w:rFonts w:ascii="Calibri" w:hAnsi="Calibri" w:cs="Calibri"/>
          <w:sz w:val="20"/>
          <w:lang w:val="es-CL"/>
        </w:rPr>
      </w:pP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</w:r>
      <w:r w:rsidRPr="003F5802">
        <w:rPr>
          <w:rFonts w:ascii="Calibri" w:hAnsi="Calibri" w:cs="Calibri"/>
          <w:sz w:val="20"/>
          <w:lang w:val="es-CL"/>
        </w:rPr>
        <w:tab/>
        <w:t xml:space="preserve">  FIRMA</w:t>
      </w:r>
    </w:p>
    <w:p w:rsidR="00C7379E" w:rsidRPr="003F5802" w:rsidRDefault="00C7379E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5551BA" w:rsidRPr="003F5802" w:rsidRDefault="005551BA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5551BA" w:rsidRPr="003F5802" w:rsidRDefault="005551BA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5C27F0" w:rsidRPr="003F5802" w:rsidRDefault="005C27F0" w:rsidP="00771767">
      <w:pPr>
        <w:pStyle w:val="Textoindependiente"/>
        <w:rPr>
          <w:rFonts w:ascii="Calibri" w:hAnsi="Calibri" w:cs="Calibri"/>
          <w:b/>
          <w:sz w:val="20"/>
          <w:lang w:val="es-CL"/>
        </w:rPr>
      </w:pPr>
    </w:p>
    <w:p w:rsidR="00CB71A4" w:rsidRPr="003F5802" w:rsidRDefault="00CB71A4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5C27F0" w:rsidRPr="003F5802" w:rsidRDefault="005C27F0" w:rsidP="00771767">
      <w:pPr>
        <w:pStyle w:val="Textoindependiente"/>
        <w:rPr>
          <w:rFonts w:ascii="Calibri" w:hAnsi="Calibri" w:cs="Calibri"/>
          <w:sz w:val="20"/>
          <w:lang w:val="es-CL"/>
        </w:rPr>
      </w:pPr>
    </w:p>
    <w:p w:rsidR="00CB71A4" w:rsidRPr="003F5802" w:rsidRDefault="00CB71A4" w:rsidP="00771767">
      <w:pPr>
        <w:pStyle w:val="Textoindependiente"/>
        <w:rPr>
          <w:rFonts w:ascii="Calibri" w:hAnsi="Calibri" w:cs="Calibri"/>
          <w:sz w:val="20"/>
          <w:lang w:val="es-ES"/>
        </w:rPr>
      </w:pPr>
    </w:p>
    <w:sectPr w:rsidR="00CB71A4" w:rsidRPr="003F5802" w:rsidSect="006255BB">
      <w:headerReference w:type="default" r:id="rId7"/>
      <w:footerReference w:type="default" r:id="rId8"/>
      <w:pgSz w:w="12240" w:h="20160" w:code="5"/>
      <w:pgMar w:top="1560" w:right="1043" w:bottom="1418" w:left="1298" w:header="426" w:footer="541" w:gutter="0"/>
      <w:paperSrc w:first="258" w:other="258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56" w:rsidRDefault="00AB6C56">
      <w:r>
        <w:separator/>
      </w:r>
    </w:p>
  </w:endnote>
  <w:endnote w:type="continuationSeparator" w:id="0">
    <w:p w:rsidR="00AB6C56" w:rsidRDefault="00AB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08" w:type="dxa"/>
      <w:tblLook w:val="01E0" w:firstRow="1" w:lastRow="1" w:firstColumn="1" w:lastColumn="1" w:noHBand="0" w:noVBand="0"/>
    </w:tblPr>
    <w:tblGrid>
      <w:gridCol w:w="9431"/>
    </w:tblGrid>
    <w:tr w:rsidR="00F326E6" w:rsidRPr="005C2719" w:rsidTr="005C2719">
      <w:tc>
        <w:tcPr>
          <w:tcW w:w="9431" w:type="dxa"/>
        </w:tcPr>
        <w:p w:rsidR="00F326E6" w:rsidRPr="005C2719" w:rsidRDefault="00F326E6" w:rsidP="005C2719">
          <w:pPr>
            <w:pStyle w:val="Encabezado"/>
            <w:tabs>
              <w:tab w:val="clear" w:pos="4419"/>
              <w:tab w:val="left" w:pos="1134"/>
              <w:tab w:val="center" w:pos="2127"/>
            </w:tabs>
            <w:jc w:val="center"/>
            <w:rPr>
              <w:rFonts w:ascii="Calibri" w:hAnsi="Calibri"/>
              <w:color w:val="999999"/>
              <w:spacing w:val="20"/>
              <w:sz w:val="16"/>
              <w:szCs w:val="16"/>
            </w:rPr>
          </w:pPr>
        </w:p>
      </w:tc>
    </w:tr>
  </w:tbl>
  <w:p w:rsidR="00F326E6" w:rsidRPr="00225D93" w:rsidRDefault="00F326E6" w:rsidP="000A54D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56" w:rsidRDefault="00AB6C56">
      <w:r>
        <w:separator/>
      </w:r>
    </w:p>
  </w:footnote>
  <w:footnote w:type="continuationSeparator" w:id="0">
    <w:p w:rsidR="00AB6C56" w:rsidRDefault="00AB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E6" w:rsidRDefault="00F326E6">
    <w:pPr>
      <w:pStyle w:val="Encabezado"/>
    </w:pPr>
  </w:p>
  <w:p w:rsidR="00F326E6" w:rsidRPr="003F3E5D" w:rsidRDefault="0055341D" w:rsidP="00E965E2">
    <w:pPr>
      <w:pStyle w:val="Ttulo4"/>
      <w:ind w:left="0" w:firstLine="0"/>
      <w:rPr>
        <w:rFonts w:ascii="Garamond" w:hAnsi="Garamond"/>
        <w:i w:val="0"/>
        <w:sz w:val="20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52705</wp:posOffset>
          </wp:positionV>
          <wp:extent cx="1419860" cy="461010"/>
          <wp:effectExtent l="0" t="0" r="8890" b="0"/>
          <wp:wrapSquare wrapText="bothSides"/>
          <wp:docPr id="6" name="Imagen 1" descr="C:\Users\Concejal01\Desktop\logo municipalidad de cabr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ncejal01\Desktop\logo municipalidad de cabre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DD7"/>
    <w:multiLevelType w:val="hybridMultilevel"/>
    <w:tmpl w:val="5BAC6DE8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541654"/>
    <w:multiLevelType w:val="hybridMultilevel"/>
    <w:tmpl w:val="5680EBD0"/>
    <w:lvl w:ilvl="0" w:tplc="623E7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80A00"/>
    <w:multiLevelType w:val="hybridMultilevel"/>
    <w:tmpl w:val="977AAE1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E6648D"/>
    <w:multiLevelType w:val="hybridMultilevel"/>
    <w:tmpl w:val="A96C1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2498C"/>
    <w:multiLevelType w:val="hybridMultilevel"/>
    <w:tmpl w:val="D21AC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10"/>
    <w:rsid w:val="0000017E"/>
    <w:rsid w:val="00000197"/>
    <w:rsid w:val="000009EE"/>
    <w:rsid w:val="00004D66"/>
    <w:rsid w:val="00006985"/>
    <w:rsid w:val="00007E0E"/>
    <w:rsid w:val="0001170E"/>
    <w:rsid w:val="000117FD"/>
    <w:rsid w:val="00015E83"/>
    <w:rsid w:val="00020787"/>
    <w:rsid w:val="00024CB9"/>
    <w:rsid w:val="00025A9E"/>
    <w:rsid w:val="000269E8"/>
    <w:rsid w:val="00030D64"/>
    <w:rsid w:val="00032603"/>
    <w:rsid w:val="00034365"/>
    <w:rsid w:val="00036476"/>
    <w:rsid w:val="0003740B"/>
    <w:rsid w:val="00037793"/>
    <w:rsid w:val="00040A37"/>
    <w:rsid w:val="00040EAA"/>
    <w:rsid w:val="00041126"/>
    <w:rsid w:val="00043D1E"/>
    <w:rsid w:val="0004452F"/>
    <w:rsid w:val="000457A0"/>
    <w:rsid w:val="000512A0"/>
    <w:rsid w:val="00052BAA"/>
    <w:rsid w:val="0005607A"/>
    <w:rsid w:val="0007223D"/>
    <w:rsid w:val="000723CA"/>
    <w:rsid w:val="00073AD2"/>
    <w:rsid w:val="0009075E"/>
    <w:rsid w:val="000A11C1"/>
    <w:rsid w:val="000A158A"/>
    <w:rsid w:val="000A2D8B"/>
    <w:rsid w:val="000A472F"/>
    <w:rsid w:val="000A54D4"/>
    <w:rsid w:val="000A57BD"/>
    <w:rsid w:val="000A6F1F"/>
    <w:rsid w:val="000B378D"/>
    <w:rsid w:val="000B3B8A"/>
    <w:rsid w:val="000B77BF"/>
    <w:rsid w:val="000D2803"/>
    <w:rsid w:val="000D4DB6"/>
    <w:rsid w:val="000D58AC"/>
    <w:rsid w:val="000D69FF"/>
    <w:rsid w:val="000E2CC3"/>
    <w:rsid w:val="000E3574"/>
    <w:rsid w:val="000F0530"/>
    <w:rsid w:val="000F2328"/>
    <w:rsid w:val="000F3B55"/>
    <w:rsid w:val="001014FF"/>
    <w:rsid w:val="001045E0"/>
    <w:rsid w:val="00104B4F"/>
    <w:rsid w:val="001063F8"/>
    <w:rsid w:val="00110FE0"/>
    <w:rsid w:val="00112245"/>
    <w:rsid w:val="00117184"/>
    <w:rsid w:val="001179AB"/>
    <w:rsid w:val="00117CFC"/>
    <w:rsid w:val="00120949"/>
    <w:rsid w:val="00124626"/>
    <w:rsid w:val="0012536C"/>
    <w:rsid w:val="00134530"/>
    <w:rsid w:val="0013564E"/>
    <w:rsid w:val="00136753"/>
    <w:rsid w:val="00145A5F"/>
    <w:rsid w:val="00145B63"/>
    <w:rsid w:val="001476AF"/>
    <w:rsid w:val="0015195C"/>
    <w:rsid w:val="0015395C"/>
    <w:rsid w:val="0015543E"/>
    <w:rsid w:val="001561E4"/>
    <w:rsid w:val="001571D3"/>
    <w:rsid w:val="00163F3E"/>
    <w:rsid w:val="00167D03"/>
    <w:rsid w:val="00172474"/>
    <w:rsid w:val="001734D0"/>
    <w:rsid w:val="00176E2C"/>
    <w:rsid w:val="00180E17"/>
    <w:rsid w:val="00187DB7"/>
    <w:rsid w:val="00187E83"/>
    <w:rsid w:val="00191EF3"/>
    <w:rsid w:val="00193E82"/>
    <w:rsid w:val="00193FC9"/>
    <w:rsid w:val="00194E9B"/>
    <w:rsid w:val="001958C3"/>
    <w:rsid w:val="001974F2"/>
    <w:rsid w:val="001A5ED9"/>
    <w:rsid w:val="001B0340"/>
    <w:rsid w:val="001B103C"/>
    <w:rsid w:val="001B2EE9"/>
    <w:rsid w:val="001B3721"/>
    <w:rsid w:val="001B43E5"/>
    <w:rsid w:val="001B4BDF"/>
    <w:rsid w:val="001B7590"/>
    <w:rsid w:val="001C04E9"/>
    <w:rsid w:val="001C3039"/>
    <w:rsid w:val="001C4B51"/>
    <w:rsid w:val="001C5C72"/>
    <w:rsid w:val="001C6AAF"/>
    <w:rsid w:val="001D1283"/>
    <w:rsid w:val="001D4072"/>
    <w:rsid w:val="001D47A0"/>
    <w:rsid w:val="001D4A97"/>
    <w:rsid w:val="001D7244"/>
    <w:rsid w:val="001E72F7"/>
    <w:rsid w:val="001F0D3D"/>
    <w:rsid w:val="00205510"/>
    <w:rsid w:val="002071A2"/>
    <w:rsid w:val="00214696"/>
    <w:rsid w:val="00214722"/>
    <w:rsid w:val="00220CCD"/>
    <w:rsid w:val="0022163C"/>
    <w:rsid w:val="0022182D"/>
    <w:rsid w:val="0022216D"/>
    <w:rsid w:val="00222762"/>
    <w:rsid w:val="00225D93"/>
    <w:rsid w:val="002344D5"/>
    <w:rsid w:val="00236762"/>
    <w:rsid w:val="0024356C"/>
    <w:rsid w:val="002438A2"/>
    <w:rsid w:val="002442BC"/>
    <w:rsid w:val="002473EB"/>
    <w:rsid w:val="002503E2"/>
    <w:rsid w:val="002636CC"/>
    <w:rsid w:val="002650D1"/>
    <w:rsid w:val="00265E8C"/>
    <w:rsid w:val="00270463"/>
    <w:rsid w:val="002716F3"/>
    <w:rsid w:val="0027316B"/>
    <w:rsid w:val="0027546E"/>
    <w:rsid w:val="002827F2"/>
    <w:rsid w:val="00282A14"/>
    <w:rsid w:val="002844B1"/>
    <w:rsid w:val="00285D0E"/>
    <w:rsid w:val="002936FF"/>
    <w:rsid w:val="00293C0A"/>
    <w:rsid w:val="00297DE4"/>
    <w:rsid w:val="002A1096"/>
    <w:rsid w:val="002A3BA2"/>
    <w:rsid w:val="002A45B8"/>
    <w:rsid w:val="002A5964"/>
    <w:rsid w:val="002B24ED"/>
    <w:rsid w:val="002B4D79"/>
    <w:rsid w:val="002B7D9D"/>
    <w:rsid w:val="002C1D6A"/>
    <w:rsid w:val="002C5D1C"/>
    <w:rsid w:val="002D17D5"/>
    <w:rsid w:val="002D2D46"/>
    <w:rsid w:val="002E0366"/>
    <w:rsid w:val="002E25F0"/>
    <w:rsid w:val="002E2FAC"/>
    <w:rsid w:val="002E4058"/>
    <w:rsid w:val="002F0800"/>
    <w:rsid w:val="002F1EB1"/>
    <w:rsid w:val="002F450C"/>
    <w:rsid w:val="002F508A"/>
    <w:rsid w:val="00300F0A"/>
    <w:rsid w:val="00302117"/>
    <w:rsid w:val="00302D41"/>
    <w:rsid w:val="003037C2"/>
    <w:rsid w:val="00305D31"/>
    <w:rsid w:val="00310BE3"/>
    <w:rsid w:val="0031278C"/>
    <w:rsid w:val="003129E7"/>
    <w:rsid w:val="0031382B"/>
    <w:rsid w:val="003151FD"/>
    <w:rsid w:val="00315EFD"/>
    <w:rsid w:val="00316C17"/>
    <w:rsid w:val="00321104"/>
    <w:rsid w:val="003274CF"/>
    <w:rsid w:val="003277CA"/>
    <w:rsid w:val="0033205A"/>
    <w:rsid w:val="003337A3"/>
    <w:rsid w:val="003349B8"/>
    <w:rsid w:val="0033655D"/>
    <w:rsid w:val="00336DAB"/>
    <w:rsid w:val="00337C50"/>
    <w:rsid w:val="00354779"/>
    <w:rsid w:val="00357770"/>
    <w:rsid w:val="00360875"/>
    <w:rsid w:val="00362388"/>
    <w:rsid w:val="00363480"/>
    <w:rsid w:val="0036420E"/>
    <w:rsid w:val="0038405B"/>
    <w:rsid w:val="00391D67"/>
    <w:rsid w:val="003944A4"/>
    <w:rsid w:val="003947A4"/>
    <w:rsid w:val="00395254"/>
    <w:rsid w:val="003A2B62"/>
    <w:rsid w:val="003A4EED"/>
    <w:rsid w:val="003A7D7A"/>
    <w:rsid w:val="003B1373"/>
    <w:rsid w:val="003B1A9A"/>
    <w:rsid w:val="003B485D"/>
    <w:rsid w:val="003B5A4D"/>
    <w:rsid w:val="003B5F2C"/>
    <w:rsid w:val="003B7C1D"/>
    <w:rsid w:val="003B7E9C"/>
    <w:rsid w:val="003C17E3"/>
    <w:rsid w:val="003C1E46"/>
    <w:rsid w:val="003C617E"/>
    <w:rsid w:val="003D07AE"/>
    <w:rsid w:val="003D2290"/>
    <w:rsid w:val="003D64E0"/>
    <w:rsid w:val="003E162B"/>
    <w:rsid w:val="003E5F55"/>
    <w:rsid w:val="003E7313"/>
    <w:rsid w:val="003F3ADF"/>
    <w:rsid w:val="003F3E5D"/>
    <w:rsid w:val="003F4ED0"/>
    <w:rsid w:val="003F5700"/>
    <w:rsid w:val="003F5802"/>
    <w:rsid w:val="00400831"/>
    <w:rsid w:val="00402F8D"/>
    <w:rsid w:val="004030AF"/>
    <w:rsid w:val="00403102"/>
    <w:rsid w:val="00403954"/>
    <w:rsid w:val="00403AEF"/>
    <w:rsid w:val="00403F7E"/>
    <w:rsid w:val="00404347"/>
    <w:rsid w:val="0040583A"/>
    <w:rsid w:val="00410273"/>
    <w:rsid w:val="0041160C"/>
    <w:rsid w:val="00413CCE"/>
    <w:rsid w:val="00415CF0"/>
    <w:rsid w:val="004164EC"/>
    <w:rsid w:val="0041697B"/>
    <w:rsid w:val="00421177"/>
    <w:rsid w:val="0042162B"/>
    <w:rsid w:val="0042391B"/>
    <w:rsid w:val="004253F1"/>
    <w:rsid w:val="0042703E"/>
    <w:rsid w:val="00427950"/>
    <w:rsid w:val="00430452"/>
    <w:rsid w:val="004328C0"/>
    <w:rsid w:val="0043351C"/>
    <w:rsid w:val="00433605"/>
    <w:rsid w:val="00436164"/>
    <w:rsid w:val="0044004A"/>
    <w:rsid w:val="00442007"/>
    <w:rsid w:val="00443E58"/>
    <w:rsid w:val="00446E08"/>
    <w:rsid w:val="004519D9"/>
    <w:rsid w:val="00451BFC"/>
    <w:rsid w:val="00453B86"/>
    <w:rsid w:val="00454099"/>
    <w:rsid w:val="00455F9A"/>
    <w:rsid w:val="00463461"/>
    <w:rsid w:val="00463E78"/>
    <w:rsid w:val="0046679A"/>
    <w:rsid w:val="00466DB7"/>
    <w:rsid w:val="00473083"/>
    <w:rsid w:val="004812D8"/>
    <w:rsid w:val="004857C9"/>
    <w:rsid w:val="00490112"/>
    <w:rsid w:val="00491500"/>
    <w:rsid w:val="0049427C"/>
    <w:rsid w:val="004A0995"/>
    <w:rsid w:val="004A5003"/>
    <w:rsid w:val="004A6092"/>
    <w:rsid w:val="004B0D86"/>
    <w:rsid w:val="004B1520"/>
    <w:rsid w:val="004C0050"/>
    <w:rsid w:val="004D37EB"/>
    <w:rsid w:val="004E2A25"/>
    <w:rsid w:val="004E356D"/>
    <w:rsid w:val="004E6EAF"/>
    <w:rsid w:val="004E7F68"/>
    <w:rsid w:val="004F0FC1"/>
    <w:rsid w:val="004F3490"/>
    <w:rsid w:val="004F45E8"/>
    <w:rsid w:val="005009E8"/>
    <w:rsid w:val="00500E67"/>
    <w:rsid w:val="005056B6"/>
    <w:rsid w:val="005065B3"/>
    <w:rsid w:val="0051387F"/>
    <w:rsid w:val="00517E30"/>
    <w:rsid w:val="005203C6"/>
    <w:rsid w:val="0052166C"/>
    <w:rsid w:val="0052375F"/>
    <w:rsid w:val="005238DE"/>
    <w:rsid w:val="0052496F"/>
    <w:rsid w:val="00525B79"/>
    <w:rsid w:val="00527A74"/>
    <w:rsid w:val="00536A71"/>
    <w:rsid w:val="00536F6F"/>
    <w:rsid w:val="0054009C"/>
    <w:rsid w:val="0054137A"/>
    <w:rsid w:val="005415A3"/>
    <w:rsid w:val="005438C2"/>
    <w:rsid w:val="00552370"/>
    <w:rsid w:val="005525CD"/>
    <w:rsid w:val="0055341D"/>
    <w:rsid w:val="00554B68"/>
    <w:rsid w:val="005551BA"/>
    <w:rsid w:val="00560D48"/>
    <w:rsid w:val="00570904"/>
    <w:rsid w:val="005719A7"/>
    <w:rsid w:val="0057213A"/>
    <w:rsid w:val="00572484"/>
    <w:rsid w:val="0057255A"/>
    <w:rsid w:val="00573BBC"/>
    <w:rsid w:val="00574A59"/>
    <w:rsid w:val="00575048"/>
    <w:rsid w:val="005763E1"/>
    <w:rsid w:val="00576ECA"/>
    <w:rsid w:val="00577F39"/>
    <w:rsid w:val="00586201"/>
    <w:rsid w:val="00586E69"/>
    <w:rsid w:val="0059324E"/>
    <w:rsid w:val="00596BB7"/>
    <w:rsid w:val="005B0C75"/>
    <w:rsid w:val="005B0CA9"/>
    <w:rsid w:val="005B37D9"/>
    <w:rsid w:val="005B589C"/>
    <w:rsid w:val="005B6B88"/>
    <w:rsid w:val="005B7FEA"/>
    <w:rsid w:val="005C05F1"/>
    <w:rsid w:val="005C10B3"/>
    <w:rsid w:val="005C2719"/>
    <w:rsid w:val="005C27F0"/>
    <w:rsid w:val="005C64F4"/>
    <w:rsid w:val="005C71FC"/>
    <w:rsid w:val="005C7BA1"/>
    <w:rsid w:val="005D1A40"/>
    <w:rsid w:val="005D1BA8"/>
    <w:rsid w:val="005D1F1A"/>
    <w:rsid w:val="005D23A3"/>
    <w:rsid w:val="005D2DC6"/>
    <w:rsid w:val="005E086B"/>
    <w:rsid w:val="005E2C6D"/>
    <w:rsid w:val="005E344B"/>
    <w:rsid w:val="005E51A1"/>
    <w:rsid w:val="005E79FC"/>
    <w:rsid w:val="005F12DA"/>
    <w:rsid w:val="005F3227"/>
    <w:rsid w:val="005F4D3F"/>
    <w:rsid w:val="005F6DF2"/>
    <w:rsid w:val="005F7083"/>
    <w:rsid w:val="005F7DA5"/>
    <w:rsid w:val="0060103E"/>
    <w:rsid w:val="00602034"/>
    <w:rsid w:val="00606556"/>
    <w:rsid w:val="00606FCF"/>
    <w:rsid w:val="00607D75"/>
    <w:rsid w:val="0061064C"/>
    <w:rsid w:val="00611307"/>
    <w:rsid w:val="006128C9"/>
    <w:rsid w:val="00615D56"/>
    <w:rsid w:val="006211C5"/>
    <w:rsid w:val="00621A7C"/>
    <w:rsid w:val="00621E54"/>
    <w:rsid w:val="00623D9E"/>
    <w:rsid w:val="006255BB"/>
    <w:rsid w:val="00625A21"/>
    <w:rsid w:val="00627007"/>
    <w:rsid w:val="00627C6E"/>
    <w:rsid w:val="00633540"/>
    <w:rsid w:val="00636C34"/>
    <w:rsid w:val="00656B08"/>
    <w:rsid w:val="00662B77"/>
    <w:rsid w:val="006662E0"/>
    <w:rsid w:val="006725B9"/>
    <w:rsid w:val="006728E6"/>
    <w:rsid w:val="006806ED"/>
    <w:rsid w:val="00684F75"/>
    <w:rsid w:val="006953D1"/>
    <w:rsid w:val="006A199B"/>
    <w:rsid w:val="006A2D81"/>
    <w:rsid w:val="006A314D"/>
    <w:rsid w:val="006A671A"/>
    <w:rsid w:val="006A6ABC"/>
    <w:rsid w:val="006A7607"/>
    <w:rsid w:val="006B0098"/>
    <w:rsid w:val="006B128F"/>
    <w:rsid w:val="006C0CA5"/>
    <w:rsid w:val="006C175F"/>
    <w:rsid w:val="006C2734"/>
    <w:rsid w:val="006C6FED"/>
    <w:rsid w:val="006D019B"/>
    <w:rsid w:val="006D18DE"/>
    <w:rsid w:val="006D21F3"/>
    <w:rsid w:val="006E0316"/>
    <w:rsid w:val="006E4BC4"/>
    <w:rsid w:val="006F1F8B"/>
    <w:rsid w:val="006F4637"/>
    <w:rsid w:val="006F5097"/>
    <w:rsid w:val="006F62BD"/>
    <w:rsid w:val="0070036F"/>
    <w:rsid w:val="00700620"/>
    <w:rsid w:val="00701DE0"/>
    <w:rsid w:val="007029C9"/>
    <w:rsid w:val="00703CCB"/>
    <w:rsid w:val="007102AD"/>
    <w:rsid w:val="00710EF1"/>
    <w:rsid w:val="0071133D"/>
    <w:rsid w:val="00712CD4"/>
    <w:rsid w:val="00713357"/>
    <w:rsid w:val="007136ED"/>
    <w:rsid w:val="00715C16"/>
    <w:rsid w:val="00720EE8"/>
    <w:rsid w:val="00730086"/>
    <w:rsid w:val="007318E1"/>
    <w:rsid w:val="00733570"/>
    <w:rsid w:val="00734C54"/>
    <w:rsid w:val="007402A3"/>
    <w:rsid w:val="007410AC"/>
    <w:rsid w:val="007451E1"/>
    <w:rsid w:val="007453D6"/>
    <w:rsid w:val="00750ABA"/>
    <w:rsid w:val="007511C9"/>
    <w:rsid w:val="00755EA7"/>
    <w:rsid w:val="00761371"/>
    <w:rsid w:val="007668D3"/>
    <w:rsid w:val="00771767"/>
    <w:rsid w:val="00775251"/>
    <w:rsid w:val="00776284"/>
    <w:rsid w:val="007802FA"/>
    <w:rsid w:val="0078087B"/>
    <w:rsid w:val="00784A43"/>
    <w:rsid w:val="00791A78"/>
    <w:rsid w:val="00794079"/>
    <w:rsid w:val="00794147"/>
    <w:rsid w:val="00794959"/>
    <w:rsid w:val="007971F6"/>
    <w:rsid w:val="007A1F1F"/>
    <w:rsid w:val="007A65E9"/>
    <w:rsid w:val="007A76A1"/>
    <w:rsid w:val="007B152B"/>
    <w:rsid w:val="007B1E76"/>
    <w:rsid w:val="007B246A"/>
    <w:rsid w:val="007B40EF"/>
    <w:rsid w:val="007C2A37"/>
    <w:rsid w:val="007C4310"/>
    <w:rsid w:val="007C65BD"/>
    <w:rsid w:val="007C6BF7"/>
    <w:rsid w:val="007C73F5"/>
    <w:rsid w:val="007D012E"/>
    <w:rsid w:val="007D4DEA"/>
    <w:rsid w:val="007D7316"/>
    <w:rsid w:val="007E14D3"/>
    <w:rsid w:val="007E1B3A"/>
    <w:rsid w:val="007E1C76"/>
    <w:rsid w:val="007E24FC"/>
    <w:rsid w:val="007E5B6B"/>
    <w:rsid w:val="007F33FE"/>
    <w:rsid w:val="007F6144"/>
    <w:rsid w:val="008020E9"/>
    <w:rsid w:val="00802495"/>
    <w:rsid w:val="008029DD"/>
    <w:rsid w:val="00810AB2"/>
    <w:rsid w:val="00815294"/>
    <w:rsid w:val="00815A98"/>
    <w:rsid w:val="00815C59"/>
    <w:rsid w:val="00821E59"/>
    <w:rsid w:val="00823CAB"/>
    <w:rsid w:val="00826EB8"/>
    <w:rsid w:val="008308FA"/>
    <w:rsid w:val="00831D9F"/>
    <w:rsid w:val="00833087"/>
    <w:rsid w:val="008337EF"/>
    <w:rsid w:val="008345E0"/>
    <w:rsid w:val="00834DC1"/>
    <w:rsid w:val="0083548C"/>
    <w:rsid w:val="0083660A"/>
    <w:rsid w:val="00836DD1"/>
    <w:rsid w:val="00843F99"/>
    <w:rsid w:val="00844D80"/>
    <w:rsid w:val="008462C1"/>
    <w:rsid w:val="00850687"/>
    <w:rsid w:val="008508F6"/>
    <w:rsid w:val="00852F09"/>
    <w:rsid w:val="0085479B"/>
    <w:rsid w:val="00860151"/>
    <w:rsid w:val="00863BAE"/>
    <w:rsid w:val="00864805"/>
    <w:rsid w:val="0086484C"/>
    <w:rsid w:val="008658A6"/>
    <w:rsid w:val="00865D18"/>
    <w:rsid w:val="00866736"/>
    <w:rsid w:val="00871F2B"/>
    <w:rsid w:val="00876655"/>
    <w:rsid w:val="00876766"/>
    <w:rsid w:val="00881BF3"/>
    <w:rsid w:val="0088265A"/>
    <w:rsid w:val="00885FC2"/>
    <w:rsid w:val="008873F9"/>
    <w:rsid w:val="008918E9"/>
    <w:rsid w:val="00893DFA"/>
    <w:rsid w:val="008A09F4"/>
    <w:rsid w:val="008A0E35"/>
    <w:rsid w:val="008A1987"/>
    <w:rsid w:val="008A4766"/>
    <w:rsid w:val="008B270A"/>
    <w:rsid w:val="008B759D"/>
    <w:rsid w:val="008C5966"/>
    <w:rsid w:val="008C6911"/>
    <w:rsid w:val="008C6D4D"/>
    <w:rsid w:val="008D2AE1"/>
    <w:rsid w:val="008D4F18"/>
    <w:rsid w:val="008E3D4F"/>
    <w:rsid w:val="008F59BE"/>
    <w:rsid w:val="008F6A34"/>
    <w:rsid w:val="00905E13"/>
    <w:rsid w:val="0091079D"/>
    <w:rsid w:val="00913428"/>
    <w:rsid w:val="009150B1"/>
    <w:rsid w:val="009152DB"/>
    <w:rsid w:val="00915E10"/>
    <w:rsid w:val="009160B9"/>
    <w:rsid w:val="0092201E"/>
    <w:rsid w:val="00934D19"/>
    <w:rsid w:val="00937A94"/>
    <w:rsid w:val="00941F13"/>
    <w:rsid w:val="00947878"/>
    <w:rsid w:val="00950B40"/>
    <w:rsid w:val="009547CA"/>
    <w:rsid w:val="00957320"/>
    <w:rsid w:val="0096200E"/>
    <w:rsid w:val="009620EE"/>
    <w:rsid w:val="009632C3"/>
    <w:rsid w:val="009730AD"/>
    <w:rsid w:val="009753FA"/>
    <w:rsid w:val="00977AF2"/>
    <w:rsid w:val="00977C96"/>
    <w:rsid w:val="00981C01"/>
    <w:rsid w:val="00986C1E"/>
    <w:rsid w:val="009913DA"/>
    <w:rsid w:val="00993CDE"/>
    <w:rsid w:val="00994B1E"/>
    <w:rsid w:val="00995C95"/>
    <w:rsid w:val="009A4708"/>
    <w:rsid w:val="009B07DE"/>
    <w:rsid w:val="009B19BC"/>
    <w:rsid w:val="009B335D"/>
    <w:rsid w:val="009B33BC"/>
    <w:rsid w:val="009B6C25"/>
    <w:rsid w:val="009B7240"/>
    <w:rsid w:val="009C2CFA"/>
    <w:rsid w:val="009C32D3"/>
    <w:rsid w:val="009C330E"/>
    <w:rsid w:val="009C3784"/>
    <w:rsid w:val="009C69C3"/>
    <w:rsid w:val="009D3D1E"/>
    <w:rsid w:val="009D4862"/>
    <w:rsid w:val="009D4CA3"/>
    <w:rsid w:val="009D5629"/>
    <w:rsid w:val="009D7621"/>
    <w:rsid w:val="009E342F"/>
    <w:rsid w:val="009E4935"/>
    <w:rsid w:val="009E5315"/>
    <w:rsid w:val="009F07B5"/>
    <w:rsid w:val="009F16E8"/>
    <w:rsid w:val="009F39BF"/>
    <w:rsid w:val="009F45F1"/>
    <w:rsid w:val="009F71C5"/>
    <w:rsid w:val="00A02AE1"/>
    <w:rsid w:val="00A0405F"/>
    <w:rsid w:val="00A1102A"/>
    <w:rsid w:val="00A12B66"/>
    <w:rsid w:val="00A15AA6"/>
    <w:rsid w:val="00A17330"/>
    <w:rsid w:val="00A20376"/>
    <w:rsid w:val="00A22EAA"/>
    <w:rsid w:val="00A25468"/>
    <w:rsid w:val="00A30B3F"/>
    <w:rsid w:val="00A32E22"/>
    <w:rsid w:val="00A330AA"/>
    <w:rsid w:val="00A33725"/>
    <w:rsid w:val="00A3497C"/>
    <w:rsid w:val="00A36B3E"/>
    <w:rsid w:val="00A424F1"/>
    <w:rsid w:val="00A544ED"/>
    <w:rsid w:val="00A62FEB"/>
    <w:rsid w:val="00A63664"/>
    <w:rsid w:val="00A63903"/>
    <w:rsid w:val="00A65567"/>
    <w:rsid w:val="00A70DB3"/>
    <w:rsid w:val="00A7142C"/>
    <w:rsid w:val="00A73976"/>
    <w:rsid w:val="00A80233"/>
    <w:rsid w:val="00A82068"/>
    <w:rsid w:val="00A8361F"/>
    <w:rsid w:val="00A8443A"/>
    <w:rsid w:val="00A8561B"/>
    <w:rsid w:val="00A86DE0"/>
    <w:rsid w:val="00A86E6A"/>
    <w:rsid w:val="00A94A0D"/>
    <w:rsid w:val="00AA1833"/>
    <w:rsid w:val="00AA25CB"/>
    <w:rsid w:val="00AB0958"/>
    <w:rsid w:val="00AB0C58"/>
    <w:rsid w:val="00AB2D0D"/>
    <w:rsid w:val="00AB4B14"/>
    <w:rsid w:val="00AB6C56"/>
    <w:rsid w:val="00AC7D35"/>
    <w:rsid w:val="00AD3B26"/>
    <w:rsid w:val="00AD4753"/>
    <w:rsid w:val="00AD5972"/>
    <w:rsid w:val="00AE1662"/>
    <w:rsid w:val="00AE1B05"/>
    <w:rsid w:val="00AE454F"/>
    <w:rsid w:val="00AE4610"/>
    <w:rsid w:val="00AE72DB"/>
    <w:rsid w:val="00AE7DE5"/>
    <w:rsid w:val="00AE7F3E"/>
    <w:rsid w:val="00AF08C1"/>
    <w:rsid w:val="00AF09A5"/>
    <w:rsid w:val="00B00C38"/>
    <w:rsid w:val="00B04D1A"/>
    <w:rsid w:val="00B0661B"/>
    <w:rsid w:val="00B10CE0"/>
    <w:rsid w:val="00B16B59"/>
    <w:rsid w:val="00B20602"/>
    <w:rsid w:val="00B21986"/>
    <w:rsid w:val="00B219BF"/>
    <w:rsid w:val="00B263B5"/>
    <w:rsid w:val="00B35505"/>
    <w:rsid w:val="00B370F5"/>
    <w:rsid w:val="00B41448"/>
    <w:rsid w:val="00B45492"/>
    <w:rsid w:val="00B52011"/>
    <w:rsid w:val="00B60E0B"/>
    <w:rsid w:val="00B65329"/>
    <w:rsid w:val="00B658AA"/>
    <w:rsid w:val="00B72EB7"/>
    <w:rsid w:val="00B7401E"/>
    <w:rsid w:val="00B758F5"/>
    <w:rsid w:val="00B77055"/>
    <w:rsid w:val="00B770B4"/>
    <w:rsid w:val="00B830EE"/>
    <w:rsid w:val="00B92698"/>
    <w:rsid w:val="00B93B71"/>
    <w:rsid w:val="00B93C9E"/>
    <w:rsid w:val="00B96055"/>
    <w:rsid w:val="00B967CF"/>
    <w:rsid w:val="00B969F4"/>
    <w:rsid w:val="00BA08FA"/>
    <w:rsid w:val="00BA4539"/>
    <w:rsid w:val="00BB396F"/>
    <w:rsid w:val="00BB465E"/>
    <w:rsid w:val="00BC1473"/>
    <w:rsid w:val="00BC3491"/>
    <w:rsid w:val="00BC4B13"/>
    <w:rsid w:val="00BC6E0D"/>
    <w:rsid w:val="00BD1AD8"/>
    <w:rsid w:val="00BD3E2D"/>
    <w:rsid w:val="00BD41B2"/>
    <w:rsid w:val="00BD46A0"/>
    <w:rsid w:val="00BD6CDD"/>
    <w:rsid w:val="00BE0FBE"/>
    <w:rsid w:val="00BE4D64"/>
    <w:rsid w:val="00BE6329"/>
    <w:rsid w:val="00BF4EC5"/>
    <w:rsid w:val="00BF7482"/>
    <w:rsid w:val="00BF7507"/>
    <w:rsid w:val="00C01256"/>
    <w:rsid w:val="00C03EC2"/>
    <w:rsid w:val="00C11803"/>
    <w:rsid w:val="00C12918"/>
    <w:rsid w:val="00C14BE8"/>
    <w:rsid w:val="00C179A8"/>
    <w:rsid w:val="00C212A7"/>
    <w:rsid w:val="00C26E0E"/>
    <w:rsid w:val="00C30909"/>
    <w:rsid w:val="00C32D55"/>
    <w:rsid w:val="00C35F3B"/>
    <w:rsid w:val="00C40984"/>
    <w:rsid w:val="00C43FEA"/>
    <w:rsid w:val="00C514AF"/>
    <w:rsid w:val="00C5233A"/>
    <w:rsid w:val="00C701BF"/>
    <w:rsid w:val="00C72F9F"/>
    <w:rsid w:val="00C7379E"/>
    <w:rsid w:val="00C752CA"/>
    <w:rsid w:val="00C831BB"/>
    <w:rsid w:val="00C868F7"/>
    <w:rsid w:val="00C87BAD"/>
    <w:rsid w:val="00C90412"/>
    <w:rsid w:val="00C936D7"/>
    <w:rsid w:val="00C95B45"/>
    <w:rsid w:val="00C96E4C"/>
    <w:rsid w:val="00CA32F4"/>
    <w:rsid w:val="00CA43CA"/>
    <w:rsid w:val="00CA6A3A"/>
    <w:rsid w:val="00CB4D5C"/>
    <w:rsid w:val="00CB71A4"/>
    <w:rsid w:val="00CC0B19"/>
    <w:rsid w:val="00CC0D82"/>
    <w:rsid w:val="00CC3EC6"/>
    <w:rsid w:val="00CD0D56"/>
    <w:rsid w:val="00CD1A51"/>
    <w:rsid w:val="00CD2009"/>
    <w:rsid w:val="00CD287C"/>
    <w:rsid w:val="00CD4BCA"/>
    <w:rsid w:val="00CF14FF"/>
    <w:rsid w:val="00CF167C"/>
    <w:rsid w:val="00CF186D"/>
    <w:rsid w:val="00CF26ED"/>
    <w:rsid w:val="00CF40CD"/>
    <w:rsid w:val="00CF4559"/>
    <w:rsid w:val="00CF5037"/>
    <w:rsid w:val="00CF6997"/>
    <w:rsid w:val="00CF7EEB"/>
    <w:rsid w:val="00D02D7F"/>
    <w:rsid w:val="00D04F0B"/>
    <w:rsid w:val="00D05F50"/>
    <w:rsid w:val="00D10794"/>
    <w:rsid w:val="00D11ACF"/>
    <w:rsid w:val="00D1480A"/>
    <w:rsid w:val="00D15001"/>
    <w:rsid w:val="00D15F53"/>
    <w:rsid w:val="00D201A9"/>
    <w:rsid w:val="00D21241"/>
    <w:rsid w:val="00D21700"/>
    <w:rsid w:val="00D2344F"/>
    <w:rsid w:val="00D25B64"/>
    <w:rsid w:val="00D30550"/>
    <w:rsid w:val="00D31266"/>
    <w:rsid w:val="00D356E6"/>
    <w:rsid w:val="00D36D0D"/>
    <w:rsid w:val="00D40D3E"/>
    <w:rsid w:val="00D51A81"/>
    <w:rsid w:val="00D51E96"/>
    <w:rsid w:val="00D5257A"/>
    <w:rsid w:val="00D56399"/>
    <w:rsid w:val="00D57B60"/>
    <w:rsid w:val="00D60117"/>
    <w:rsid w:val="00D619BA"/>
    <w:rsid w:val="00D63645"/>
    <w:rsid w:val="00D671FE"/>
    <w:rsid w:val="00D71F8B"/>
    <w:rsid w:val="00D74956"/>
    <w:rsid w:val="00D7650D"/>
    <w:rsid w:val="00D90920"/>
    <w:rsid w:val="00DA5758"/>
    <w:rsid w:val="00DA5893"/>
    <w:rsid w:val="00DA5F4E"/>
    <w:rsid w:val="00DA660A"/>
    <w:rsid w:val="00DB7444"/>
    <w:rsid w:val="00DB78AB"/>
    <w:rsid w:val="00DC4178"/>
    <w:rsid w:val="00DC4A9F"/>
    <w:rsid w:val="00DC5161"/>
    <w:rsid w:val="00DC6C37"/>
    <w:rsid w:val="00DD18BD"/>
    <w:rsid w:val="00DD2D68"/>
    <w:rsid w:val="00DD533F"/>
    <w:rsid w:val="00DD7249"/>
    <w:rsid w:val="00DE449D"/>
    <w:rsid w:val="00DE64AE"/>
    <w:rsid w:val="00DE7847"/>
    <w:rsid w:val="00DF12A6"/>
    <w:rsid w:val="00DF78D7"/>
    <w:rsid w:val="00E019F9"/>
    <w:rsid w:val="00E038DF"/>
    <w:rsid w:val="00E0390A"/>
    <w:rsid w:val="00E04094"/>
    <w:rsid w:val="00E04469"/>
    <w:rsid w:val="00E05622"/>
    <w:rsid w:val="00E06BDD"/>
    <w:rsid w:val="00E06F40"/>
    <w:rsid w:val="00E106F1"/>
    <w:rsid w:val="00E10B4F"/>
    <w:rsid w:val="00E1518C"/>
    <w:rsid w:val="00E212EC"/>
    <w:rsid w:val="00E237E7"/>
    <w:rsid w:val="00E245F2"/>
    <w:rsid w:val="00E305B4"/>
    <w:rsid w:val="00E30A14"/>
    <w:rsid w:val="00E324EB"/>
    <w:rsid w:val="00E36FAC"/>
    <w:rsid w:val="00E37471"/>
    <w:rsid w:val="00E459E2"/>
    <w:rsid w:val="00E55A40"/>
    <w:rsid w:val="00E56293"/>
    <w:rsid w:val="00E578D6"/>
    <w:rsid w:val="00E65243"/>
    <w:rsid w:val="00E665A4"/>
    <w:rsid w:val="00E66CE4"/>
    <w:rsid w:val="00E731BB"/>
    <w:rsid w:val="00E7460E"/>
    <w:rsid w:val="00E7631B"/>
    <w:rsid w:val="00E840A4"/>
    <w:rsid w:val="00E87BC3"/>
    <w:rsid w:val="00E916E0"/>
    <w:rsid w:val="00E91711"/>
    <w:rsid w:val="00E91E10"/>
    <w:rsid w:val="00E9233F"/>
    <w:rsid w:val="00E935F5"/>
    <w:rsid w:val="00E965E2"/>
    <w:rsid w:val="00EA2034"/>
    <w:rsid w:val="00EA5DA0"/>
    <w:rsid w:val="00EB0A8B"/>
    <w:rsid w:val="00EB133C"/>
    <w:rsid w:val="00EB2B65"/>
    <w:rsid w:val="00EB7DEA"/>
    <w:rsid w:val="00EC189A"/>
    <w:rsid w:val="00EC3375"/>
    <w:rsid w:val="00EC557E"/>
    <w:rsid w:val="00EC6E91"/>
    <w:rsid w:val="00EC6EF1"/>
    <w:rsid w:val="00EC752F"/>
    <w:rsid w:val="00ED10BF"/>
    <w:rsid w:val="00ED2D60"/>
    <w:rsid w:val="00ED6B0D"/>
    <w:rsid w:val="00ED6D1F"/>
    <w:rsid w:val="00ED7866"/>
    <w:rsid w:val="00ED7F36"/>
    <w:rsid w:val="00EE59B8"/>
    <w:rsid w:val="00EE7397"/>
    <w:rsid w:val="00EE7A1D"/>
    <w:rsid w:val="00EF1F38"/>
    <w:rsid w:val="00EF33AE"/>
    <w:rsid w:val="00EF4B13"/>
    <w:rsid w:val="00EF69C8"/>
    <w:rsid w:val="00F011FA"/>
    <w:rsid w:val="00F013E6"/>
    <w:rsid w:val="00F02278"/>
    <w:rsid w:val="00F023D3"/>
    <w:rsid w:val="00F031E7"/>
    <w:rsid w:val="00F036AF"/>
    <w:rsid w:val="00F06CC3"/>
    <w:rsid w:val="00F1207B"/>
    <w:rsid w:val="00F17C2E"/>
    <w:rsid w:val="00F20BF6"/>
    <w:rsid w:val="00F20E5C"/>
    <w:rsid w:val="00F25546"/>
    <w:rsid w:val="00F261EE"/>
    <w:rsid w:val="00F2627C"/>
    <w:rsid w:val="00F26EF2"/>
    <w:rsid w:val="00F326E6"/>
    <w:rsid w:val="00F37E77"/>
    <w:rsid w:val="00F43100"/>
    <w:rsid w:val="00F44A80"/>
    <w:rsid w:val="00F450C5"/>
    <w:rsid w:val="00F51A68"/>
    <w:rsid w:val="00F52141"/>
    <w:rsid w:val="00F530EB"/>
    <w:rsid w:val="00F53CE3"/>
    <w:rsid w:val="00F565FD"/>
    <w:rsid w:val="00F6246C"/>
    <w:rsid w:val="00F64784"/>
    <w:rsid w:val="00F65E14"/>
    <w:rsid w:val="00F66CDB"/>
    <w:rsid w:val="00F71A45"/>
    <w:rsid w:val="00F81FBD"/>
    <w:rsid w:val="00F857FA"/>
    <w:rsid w:val="00F86F30"/>
    <w:rsid w:val="00F9108D"/>
    <w:rsid w:val="00F9431D"/>
    <w:rsid w:val="00F97286"/>
    <w:rsid w:val="00FB058F"/>
    <w:rsid w:val="00FB0BD6"/>
    <w:rsid w:val="00FB0FDB"/>
    <w:rsid w:val="00FB14C6"/>
    <w:rsid w:val="00FB22AD"/>
    <w:rsid w:val="00FB5C77"/>
    <w:rsid w:val="00FB64B1"/>
    <w:rsid w:val="00FB71DF"/>
    <w:rsid w:val="00FC0600"/>
    <w:rsid w:val="00FC24B2"/>
    <w:rsid w:val="00FC35D0"/>
    <w:rsid w:val="00FC5055"/>
    <w:rsid w:val="00FC6798"/>
    <w:rsid w:val="00FC680C"/>
    <w:rsid w:val="00FD1357"/>
    <w:rsid w:val="00FD269B"/>
    <w:rsid w:val="00FD4053"/>
    <w:rsid w:val="00FD6195"/>
    <w:rsid w:val="00FD6CF7"/>
    <w:rsid w:val="00FF0483"/>
    <w:rsid w:val="00FF265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C642361-E737-4FC4-8CAB-90A1D489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3544"/>
      <w:jc w:val="center"/>
      <w:outlineLvl w:val="2"/>
    </w:pPr>
    <w:rPr>
      <w:b/>
      <w:i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432" w:firstLine="708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ind w:left="4536" w:hanging="283"/>
      <w:outlineLvl w:val="4"/>
    </w:pPr>
    <w:rPr>
      <w:rFonts w:ascii="Garamond" w:hAnsi="Garamond"/>
      <w:b/>
      <w:i/>
      <w:sz w:val="24"/>
      <w:lang w:val="es-ES_tradnl"/>
    </w:rPr>
  </w:style>
  <w:style w:type="paragraph" w:styleId="Ttulo6">
    <w:name w:val="heading 6"/>
    <w:basedOn w:val="Normal"/>
    <w:next w:val="Normal"/>
    <w:qFormat/>
    <w:rsid w:val="00EC6E9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C6E91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 w:val="28"/>
      <w:lang w:val="es-ES_tradnl"/>
    </w:rPr>
  </w:style>
  <w:style w:type="paragraph" w:styleId="Sangradetextonormal">
    <w:name w:val="Body Text Indent"/>
    <w:basedOn w:val="Normal"/>
    <w:pPr>
      <w:ind w:firstLine="2835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pPr>
      <w:ind w:left="1416" w:firstLine="708"/>
      <w:jc w:val="both"/>
    </w:pPr>
    <w:rPr>
      <w:sz w:val="28"/>
      <w:lang w:val="es-ES_tradnl"/>
    </w:rPr>
  </w:style>
  <w:style w:type="paragraph" w:styleId="Textodeglobo">
    <w:name w:val="Balloon Text"/>
    <w:basedOn w:val="Normal"/>
    <w:semiHidden/>
    <w:rsid w:val="00313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F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EC6E91"/>
    <w:rPr>
      <w:sz w:val="16"/>
      <w:szCs w:val="16"/>
    </w:rPr>
  </w:style>
  <w:style w:type="paragraph" w:styleId="Textocomentario">
    <w:name w:val="annotation text"/>
    <w:basedOn w:val="Normal"/>
    <w:semiHidden/>
    <w:rsid w:val="00EC6E91"/>
  </w:style>
  <w:style w:type="paragraph" w:styleId="Asuntodelcomentario">
    <w:name w:val="annotation subject"/>
    <w:basedOn w:val="Textocomentario"/>
    <w:next w:val="Textocomentario"/>
    <w:semiHidden/>
    <w:rsid w:val="00EC6E91"/>
    <w:rPr>
      <w:b/>
      <w:bCs/>
    </w:rPr>
  </w:style>
  <w:style w:type="paragraph" w:styleId="NormalWeb">
    <w:name w:val="Normal (Web)"/>
    <w:basedOn w:val="Normal"/>
    <w:rsid w:val="00586E69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586E69"/>
    <w:rPr>
      <w:b/>
      <w:bCs/>
    </w:rPr>
  </w:style>
  <w:style w:type="character" w:styleId="Nmerodepgina">
    <w:name w:val="page number"/>
    <w:basedOn w:val="Fuentedeprrafopredeter"/>
    <w:rsid w:val="000A54D4"/>
  </w:style>
  <w:style w:type="character" w:customStyle="1" w:styleId="EncabezadoCar">
    <w:name w:val="Encabezado Car"/>
    <w:basedOn w:val="Fuentedeprrafopredeter"/>
    <w:link w:val="Encabezado"/>
    <w:uiPriority w:val="99"/>
    <w:rsid w:val="00336DA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</vt:lpstr>
    </vt:vector>
  </TitlesOfParts>
  <Company>Acer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</dc:title>
  <dc:subject/>
  <dc:creator>D.O.M</dc:creator>
  <cp:keywords/>
  <cp:lastModifiedBy>Daniel</cp:lastModifiedBy>
  <cp:revision>2</cp:revision>
  <cp:lastPrinted>2015-07-07T14:58:00Z</cp:lastPrinted>
  <dcterms:created xsi:type="dcterms:W3CDTF">2019-08-12T19:02:00Z</dcterms:created>
  <dcterms:modified xsi:type="dcterms:W3CDTF">2019-08-12T19:02:00Z</dcterms:modified>
</cp:coreProperties>
</file>